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0D" w:rsidRDefault="00E73B0D">
      <w:pPr>
        <w:pStyle w:val="Body"/>
        <w:rPr>
          <w:rFonts w:ascii="Code Bold" w:hAnsi="Code Bold"/>
          <w:b/>
          <w:bCs/>
          <w:spacing w:val="38"/>
          <w:sz w:val="28"/>
          <w:szCs w:val="28"/>
        </w:rPr>
      </w:pPr>
    </w:p>
    <w:p w:rsidR="00B645C0" w:rsidRPr="000007D6" w:rsidRDefault="00577386">
      <w:pPr>
        <w:pStyle w:val="Body"/>
        <w:rPr>
          <w:rFonts w:ascii="Code Bold" w:hAnsi="Code Bold"/>
          <w:b/>
          <w:bCs/>
          <w:spacing w:val="38"/>
          <w:sz w:val="28"/>
          <w:szCs w:val="28"/>
        </w:rPr>
      </w:pPr>
      <w:r w:rsidRPr="000007D6">
        <w:rPr>
          <w:rFonts w:ascii="Code Bold" w:hAnsi="Code Bold"/>
          <w:b/>
          <w:bCs/>
          <w:spacing w:val="38"/>
          <w:sz w:val="28"/>
          <w:szCs w:val="28"/>
        </w:rPr>
        <w:t>Mini Pig Application</w:t>
      </w:r>
    </w:p>
    <w:p w:rsidR="00B645C0" w:rsidRDefault="00B645C0">
      <w:pPr>
        <w:pStyle w:val="Body"/>
        <w:rPr>
          <w:sz w:val="28"/>
          <w:szCs w:val="28"/>
        </w:rPr>
      </w:pPr>
    </w:p>
    <w:p w:rsidR="000007D6" w:rsidRDefault="000007D6">
      <w:pPr>
        <w:pStyle w:val="Body"/>
        <w:rPr>
          <w:sz w:val="28"/>
          <w:szCs w:val="28"/>
        </w:rPr>
      </w:pPr>
    </w:p>
    <w:p w:rsidR="00B645C0" w:rsidRDefault="00577386" w:rsidP="00CE0D20">
      <w:pPr>
        <w:pStyle w:val="Body"/>
        <w:numPr>
          <w:ilvl w:val="0"/>
          <w:numId w:val="4"/>
        </w:numPr>
        <w:ind w:left="360"/>
        <w:rPr>
          <w:rFonts w:ascii="Garamond" w:hAnsi="Garamond"/>
          <w:sz w:val="32"/>
          <w:szCs w:val="30"/>
        </w:rPr>
      </w:pPr>
      <w:r w:rsidRPr="000007D6">
        <w:rPr>
          <w:rFonts w:ascii="Garamond" w:hAnsi="Garamond"/>
          <w:sz w:val="32"/>
          <w:szCs w:val="30"/>
        </w:rPr>
        <w:t>Why do you want to own a pet pig?</w:t>
      </w:r>
    </w:p>
    <w:sdt>
      <w:sdtPr>
        <w:rPr>
          <w:rFonts w:ascii="Garamond" w:hAnsi="Garamond"/>
          <w:sz w:val="28"/>
          <w:szCs w:val="28"/>
        </w:rPr>
        <w:alias w:val="Question 1"/>
        <w:tag w:val="Question 1"/>
        <w:id w:val="37248435"/>
        <w:lock w:val="sdtLocked"/>
        <w:placeholder>
          <w:docPart w:val="38C2CF029EDF41B1B04057E6A71DE4D1"/>
        </w:placeholder>
        <w:showingPlcHdr/>
        <w:text w:multiLine="1"/>
      </w:sdtPr>
      <w:sdtEndPr/>
      <w:sdtContent>
        <w:p w:rsidR="00E73B0D" w:rsidRPr="00CE0D20" w:rsidRDefault="00CE0D20" w:rsidP="00CE0D20">
          <w:pPr>
            <w:pStyle w:val="Body"/>
            <w:ind w:left="360" w:hanging="360"/>
            <w:rPr>
              <w:rFonts w:ascii="Garamond" w:hAnsi="Garamond"/>
              <w:sz w:val="28"/>
              <w:szCs w:val="28"/>
            </w:rPr>
          </w:pPr>
          <w:r w:rsidRPr="00CE0D20">
            <w:rPr>
              <w:rStyle w:val="PlaceholderText"/>
              <w:rFonts w:ascii="Garamond" w:hAnsi="Garamond"/>
              <w:sz w:val="28"/>
              <w:szCs w:val="28"/>
            </w:rPr>
            <w:t>Click or tap here to enter text.</w:t>
          </w:r>
        </w:p>
      </w:sdtContent>
    </w:sdt>
    <w:p w:rsidR="00E73B0D" w:rsidRDefault="00E73B0D" w:rsidP="00CE0D20">
      <w:pPr>
        <w:pStyle w:val="Body"/>
        <w:ind w:left="360" w:hanging="360"/>
        <w:rPr>
          <w:rFonts w:ascii="Garamond" w:hAnsi="Garamond"/>
          <w:sz w:val="32"/>
          <w:szCs w:val="30"/>
        </w:rPr>
      </w:pPr>
    </w:p>
    <w:p w:rsidR="00B645C0" w:rsidRPr="000007D6" w:rsidRDefault="00B645C0" w:rsidP="00CE0D20">
      <w:pPr>
        <w:pStyle w:val="Body"/>
        <w:ind w:left="360" w:hanging="360"/>
        <w:rPr>
          <w:rFonts w:ascii="Garamond" w:hAnsi="Garamond"/>
          <w:sz w:val="32"/>
          <w:szCs w:val="30"/>
        </w:rPr>
      </w:pPr>
    </w:p>
    <w:p w:rsidR="00B645C0" w:rsidRPr="000007D6" w:rsidRDefault="00577386" w:rsidP="00CE0D20">
      <w:pPr>
        <w:pStyle w:val="Body"/>
        <w:numPr>
          <w:ilvl w:val="0"/>
          <w:numId w:val="4"/>
        </w:numPr>
        <w:ind w:left="360"/>
        <w:rPr>
          <w:rFonts w:ascii="Garamond" w:hAnsi="Garamond"/>
          <w:sz w:val="32"/>
          <w:szCs w:val="30"/>
        </w:rPr>
      </w:pPr>
      <w:r w:rsidRPr="000007D6">
        <w:rPr>
          <w:rFonts w:ascii="Garamond" w:hAnsi="Garamond"/>
          <w:sz w:val="32"/>
          <w:szCs w:val="30"/>
        </w:rPr>
        <w:t xml:space="preserve">Please describe where your pig will be living.  Will it be inside or outdoors?  </w:t>
      </w:r>
    </w:p>
    <w:sdt>
      <w:sdtPr>
        <w:rPr>
          <w:rFonts w:ascii="Garamond" w:hAnsi="Garamond"/>
          <w:sz w:val="28"/>
          <w:szCs w:val="28"/>
        </w:rPr>
        <w:alias w:val="Question 2"/>
        <w:tag w:val="Question 2"/>
        <w:id w:val="-1803532600"/>
        <w:lock w:val="sdtLocked"/>
        <w:placeholder>
          <w:docPart w:val="03CB478DC43246BFA9796520C6762099"/>
        </w:placeholder>
        <w:showingPlcHdr/>
        <w:text w:multiLine="1"/>
      </w:sdtPr>
      <w:sdtEndPr/>
      <w:sdtContent>
        <w:p w:rsidR="00B645C0" w:rsidRPr="00CE0D20" w:rsidRDefault="00CE0D20" w:rsidP="00CE0D20">
          <w:pPr>
            <w:pStyle w:val="Body"/>
            <w:ind w:left="360" w:hanging="360"/>
            <w:rPr>
              <w:rFonts w:ascii="Garamond" w:hAnsi="Garamond"/>
              <w:sz w:val="28"/>
              <w:szCs w:val="28"/>
            </w:rPr>
          </w:pPr>
          <w:r w:rsidRPr="00CE0D20">
            <w:rPr>
              <w:rStyle w:val="PlaceholderText"/>
              <w:rFonts w:ascii="Garamond" w:hAnsi="Garamond"/>
              <w:sz w:val="28"/>
              <w:szCs w:val="28"/>
            </w:rPr>
            <w:t>Click or tap here to enter text.</w:t>
          </w:r>
        </w:p>
      </w:sdtContent>
    </w:sdt>
    <w:p w:rsidR="00E73B0D" w:rsidRDefault="00E73B0D" w:rsidP="00CE0D20">
      <w:pPr>
        <w:pStyle w:val="Body"/>
        <w:ind w:left="360" w:hanging="360"/>
        <w:rPr>
          <w:rFonts w:ascii="Garamond" w:hAnsi="Garamond"/>
          <w:sz w:val="32"/>
          <w:szCs w:val="30"/>
        </w:rPr>
      </w:pPr>
    </w:p>
    <w:p w:rsidR="00B645C0" w:rsidRPr="000007D6" w:rsidRDefault="00B645C0" w:rsidP="00CE0D20">
      <w:pPr>
        <w:pStyle w:val="Body"/>
        <w:ind w:left="360" w:hanging="360"/>
        <w:rPr>
          <w:rFonts w:ascii="Garamond" w:hAnsi="Garamond"/>
          <w:sz w:val="32"/>
          <w:szCs w:val="30"/>
        </w:rPr>
      </w:pPr>
    </w:p>
    <w:p w:rsidR="00B645C0" w:rsidRDefault="00577386" w:rsidP="00CE0D20">
      <w:pPr>
        <w:pStyle w:val="Body"/>
        <w:numPr>
          <w:ilvl w:val="0"/>
          <w:numId w:val="4"/>
        </w:numPr>
        <w:ind w:left="360"/>
        <w:rPr>
          <w:rFonts w:ascii="Garamond" w:hAnsi="Garamond"/>
          <w:sz w:val="32"/>
          <w:szCs w:val="30"/>
        </w:rPr>
      </w:pPr>
      <w:r w:rsidRPr="000007D6">
        <w:rPr>
          <w:rFonts w:ascii="Garamond" w:hAnsi="Garamond"/>
          <w:sz w:val="32"/>
          <w:szCs w:val="30"/>
        </w:rPr>
        <w:t>Have you confirmed with your</w:t>
      </w:r>
      <w:r w:rsidR="00E73B0D">
        <w:rPr>
          <w:rFonts w:ascii="Garamond" w:hAnsi="Garamond"/>
          <w:sz w:val="32"/>
          <w:szCs w:val="30"/>
        </w:rPr>
        <w:t xml:space="preserve"> community and/or city</w:t>
      </w:r>
      <w:r w:rsidRPr="000007D6">
        <w:rPr>
          <w:rFonts w:ascii="Garamond" w:hAnsi="Garamond"/>
          <w:sz w:val="32"/>
          <w:szCs w:val="30"/>
        </w:rPr>
        <w:t xml:space="preserve"> guidelines that a pet pig is permitted?</w:t>
      </w:r>
    </w:p>
    <w:sdt>
      <w:sdtPr>
        <w:rPr>
          <w:rFonts w:ascii="Garamond" w:hAnsi="Garamond"/>
          <w:sz w:val="28"/>
          <w:szCs w:val="28"/>
        </w:rPr>
        <w:alias w:val="Question 3"/>
        <w:tag w:val="Question 3"/>
        <w:id w:val="-28269252"/>
        <w:lock w:val="sdtLocked"/>
        <w:placeholder>
          <w:docPart w:val="DD4BCBC285FF4B029D9B6CB74209C32B"/>
        </w:placeholder>
        <w:showingPlcHdr/>
        <w:text w:multiLine="1"/>
      </w:sdtPr>
      <w:sdtEndPr/>
      <w:sdtContent>
        <w:p w:rsidR="00E73B0D" w:rsidRPr="00CE0D20" w:rsidRDefault="00CE0D20" w:rsidP="00CE0D20">
          <w:pPr>
            <w:pStyle w:val="Body"/>
            <w:ind w:left="360" w:hanging="360"/>
            <w:rPr>
              <w:rFonts w:ascii="Garamond" w:hAnsi="Garamond"/>
              <w:sz w:val="28"/>
              <w:szCs w:val="28"/>
            </w:rPr>
          </w:pPr>
          <w:r w:rsidRPr="00CE0D20">
            <w:rPr>
              <w:rStyle w:val="PlaceholderText"/>
              <w:rFonts w:ascii="Garamond" w:hAnsi="Garamond"/>
              <w:sz w:val="28"/>
              <w:szCs w:val="28"/>
            </w:rPr>
            <w:t>Click or tap here to enter text.</w:t>
          </w:r>
        </w:p>
      </w:sdtContent>
    </w:sdt>
    <w:p w:rsidR="00B645C0" w:rsidRPr="000007D6" w:rsidRDefault="00B645C0" w:rsidP="00CE0D20">
      <w:pPr>
        <w:pStyle w:val="Body"/>
        <w:ind w:left="360" w:hanging="360"/>
        <w:rPr>
          <w:rFonts w:ascii="Garamond" w:hAnsi="Garamond"/>
          <w:sz w:val="32"/>
          <w:szCs w:val="30"/>
        </w:rPr>
      </w:pPr>
    </w:p>
    <w:p w:rsidR="00B645C0" w:rsidRPr="000007D6" w:rsidRDefault="00B645C0" w:rsidP="00CE0D20">
      <w:pPr>
        <w:pStyle w:val="Body"/>
        <w:ind w:left="360" w:hanging="360"/>
        <w:rPr>
          <w:rFonts w:ascii="Garamond" w:hAnsi="Garamond"/>
          <w:sz w:val="32"/>
          <w:szCs w:val="30"/>
        </w:rPr>
      </w:pPr>
    </w:p>
    <w:p w:rsidR="00B645C0" w:rsidRPr="000007D6" w:rsidRDefault="00577386" w:rsidP="00CE0D20">
      <w:pPr>
        <w:pStyle w:val="Body"/>
        <w:numPr>
          <w:ilvl w:val="0"/>
          <w:numId w:val="4"/>
        </w:numPr>
        <w:ind w:left="360"/>
        <w:rPr>
          <w:rFonts w:ascii="Garamond" w:hAnsi="Garamond"/>
          <w:sz w:val="32"/>
          <w:szCs w:val="30"/>
        </w:rPr>
      </w:pPr>
      <w:r w:rsidRPr="000007D6">
        <w:rPr>
          <w:rFonts w:ascii="Garamond" w:hAnsi="Garamond"/>
          <w:sz w:val="32"/>
          <w:szCs w:val="30"/>
        </w:rPr>
        <w:t xml:space="preserve">Do you agree to contact Spotted Hooves Family Farmstead first, if you decide that a mini pig is not the right fit for your family?   </w:t>
      </w:r>
    </w:p>
    <w:sdt>
      <w:sdtPr>
        <w:rPr>
          <w:rFonts w:ascii="Garamond" w:hAnsi="Garamond"/>
          <w:sz w:val="28"/>
          <w:szCs w:val="28"/>
        </w:rPr>
        <w:alias w:val="Question 4"/>
        <w:tag w:val="Question 4"/>
        <w:id w:val="1294791447"/>
        <w:lock w:val="sdtLocked"/>
        <w:placeholder>
          <w:docPart w:val="1A2BD72F5E314DCDAE03C37C5577E06D"/>
        </w:placeholder>
        <w:showingPlcHdr/>
        <w:text w:multiLine="1"/>
      </w:sdtPr>
      <w:sdtEndPr/>
      <w:sdtContent>
        <w:p w:rsidR="00B645C0" w:rsidRPr="00CE0D20" w:rsidRDefault="00CE0D20">
          <w:pPr>
            <w:pStyle w:val="Body"/>
            <w:rPr>
              <w:rFonts w:ascii="Garamond" w:hAnsi="Garamond"/>
              <w:sz w:val="28"/>
              <w:szCs w:val="28"/>
            </w:rPr>
          </w:pPr>
          <w:r w:rsidRPr="00CE0D20">
            <w:rPr>
              <w:rStyle w:val="PlaceholderText"/>
              <w:rFonts w:ascii="Garamond" w:hAnsi="Garamond"/>
              <w:sz w:val="28"/>
              <w:szCs w:val="28"/>
            </w:rPr>
            <w:t>Click or tap here to enter text.</w:t>
          </w:r>
        </w:p>
      </w:sdtContent>
    </w:sdt>
    <w:p w:rsidR="00B645C0" w:rsidRPr="000007D6" w:rsidRDefault="00B645C0">
      <w:pPr>
        <w:pStyle w:val="Body"/>
        <w:rPr>
          <w:rFonts w:ascii="Garamond" w:hAnsi="Garamond"/>
          <w:sz w:val="24"/>
          <w:szCs w:val="24"/>
        </w:rPr>
      </w:pPr>
    </w:p>
    <w:p w:rsidR="00577386" w:rsidRPr="000007D6" w:rsidRDefault="00577386">
      <w:pPr>
        <w:pStyle w:val="Body"/>
        <w:rPr>
          <w:rFonts w:ascii="Garamond" w:hAnsi="Garamond" w:cs="Times New Roman"/>
          <w:color w:val="auto"/>
        </w:rPr>
      </w:pPr>
    </w:p>
    <w:sectPr w:rsidR="00577386" w:rsidRPr="000007D6" w:rsidSect="00E73B0D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FF" w:rsidRDefault="00D47AFF" w:rsidP="000007D6">
      <w:r>
        <w:separator/>
      </w:r>
    </w:p>
  </w:endnote>
  <w:endnote w:type="continuationSeparator" w:id="0">
    <w:p w:rsidR="00D47AFF" w:rsidRDefault="00D47AFF" w:rsidP="0000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0D" w:rsidRDefault="00E73B0D">
    <w:pPr>
      <w:pStyle w:val="Footer"/>
      <w:rPr>
        <w:rFonts w:ascii="Code Bold" w:hAnsi="Code Bold"/>
        <w:spacing w:val="30"/>
      </w:rPr>
    </w:pPr>
    <w:r>
      <w:rPr>
        <w:rFonts w:ascii="Code Bold" w:hAnsi="Code Bold"/>
        <w:noProof/>
        <w:spacing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FB172" wp14:editId="14C83DAA">
              <wp:simplePos x="0" y="0"/>
              <wp:positionH relativeFrom="column">
                <wp:posOffset>-304801</wp:posOffset>
              </wp:positionH>
              <wp:positionV relativeFrom="paragraph">
                <wp:posOffset>33656</wp:posOffset>
              </wp:positionV>
              <wp:extent cx="747712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E858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2.65pt" to="564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:rsidR="00E73B0D" w:rsidRPr="00E73B0D" w:rsidRDefault="00E73B0D">
    <w:pPr>
      <w:pStyle w:val="Footer"/>
      <w:rPr>
        <w:rFonts w:ascii="Code Bold" w:hAnsi="Code Bold"/>
        <w:spacing w:val="30"/>
      </w:rPr>
    </w:pPr>
    <w:r w:rsidRPr="00E73B0D">
      <w:rPr>
        <w:rFonts w:ascii="Code Bold" w:hAnsi="Code Bold"/>
        <w:spacing w:val="30"/>
      </w:rPr>
      <w:t>Spotted Hooves Family Farmstead</w:t>
    </w:r>
  </w:p>
  <w:p w:rsidR="00E73B0D" w:rsidRPr="00E73B0D" w:rsidRDefault="00E73B0D">
    <w:pPr>
      <w:pStyle w:val="Footer"/>
      <w:rPr>
        <w:rFonts w:ascii="Garamond" w:hAnsi="Garamond"/>
        <w:sz w:val="32"/>
        <w:szCs w:val="32"/>
      </w:rPr>
    </w:pPr>
    <w:r w:rsidRPr="00E73B0D">
      <w:rPr>
        <w:rFonts w:ascii="Garamond" w:hAnsi="Garamond"/>
        <w:sz w:val="32"/>
        <w:szCs w:val="32"/>
      </w:rPr>
      <w:t>spottedhooves.com</w:t>
    </w:r>
  </w:p>
  <w:p w:rsidR="00E73B0D" w:rsidRPr="00E73B0D" w:rsidRDefault="00E73B0D">
    <w:pPr>
      <w:pStyle w:val="Footer"/>
      <w:rPr>
        <w:rFonts w:ascii="Garamond" w:hAnsi="Garamond"/>
        <w:sz w:val="32"/>
        <w:szCs w:val="32"/>
      </w:rPr>
    </w:pPr>
    <w:r w:rsidRPr="00E73B0D">
      <w:rPr>
        <w:rFonts w:ascii="Garamond" w:hAnsi="Garamond"/>
        <w:sz w:val="32"/>
        <w:szCs w:val="32"/>
      </w:rPr>
      <w:t>spotted.hooves@gmail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FF" w:rsidRDefault="00D47AFF" w:rsidP="000007D6">
      <w:r>
        <w:separator/>
      </w:r>
    </w:p>
  </w:footnote>
  <w:footnote w:type="continuationSeparator" w:id="0">
    <w:p w:rsidR="00D47AFF" w:rsidRDefault="00D47AFF" w:rsidP="0000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7D6" w:rsidRDefault="000007D6" w:rsidP="000007D6">
    <w:pPr>
      <w:rPr>
        <w:rFonts w:eastAsia="Arial Unicode MS"/>
      </w:rPr>
    </w:pPr>
    <w:r>
      <w:rPr>
        <w:rFonts w:eastAsia="Arial Unicode MS"/>
        <w:noProof/>
      </w:rPr>
      <w:drawing>
        <wp:anchor distT="0" distB="0" distL="114300" distR="114300" simplePos="0" relativeHeight="251658240" behindDoc="0" locked="0" layoutInCell="1" allowOverlap="1" wp14:anchorId="4C8CC7E8" wp14:editId="38CF5096">
          <wp:simplePos x="0" y="0"/>
          <wp:positionH relativeFrom="margin">
            <wp:align>center</wp:align>
          </wp:positionH>
          <wp:positionV relativeFrom="paragraph">
            <wp:posOffset>-226695</wp:posOffset>
          </wp:positionV>
          <wp:extent cx="2190750" cy="8250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TTED HOOVES HORIZONTAL black watermark 300dpi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10" b="30929"/>
                  <a:stretch/>
                </pic:blipFill>
                <pic:spPr bwMode="auto">
                  <a:xfrm>
                    <a:off x="0" y="0"/>
                    <a:ext cx="2190750" cy="825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007D6" w:rsidRDefault="000007D6" w:rsidP="000007D6">
    <w:pPr>
      <w:rPr>
        <w:rFonts w:eastAsia="Arial Unicode MS"/>
      </w:rPr>
    </w:pPr>
  </w:p>
  <w:p w:rsidR="000007D6" w:rsidRDefault="000007D6" w:rsidP="000007D6">
    <w:pPr>
      <w:rPr>
        <w:rFonts w:eastAsia="Arial Unicode MS"/>
      </w:rPr>
    </w:pPr>
  </w:p>
  <w:p w:rsidR="00B645C0" w:rsidRDefault="00E73B0D" w:rsidP="000007D6">
    <w:pPr>
      <w:rPr>
        <w:rFonts w:eastAsia="Arial Unicode MS"/>
      </w:rPr>
    </w:pPr>
    <w:r>
      <w:rPr>
        <w:rFonts w:eastAsia="Arial Unicode M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E3B2D" wp14:editId="0DA6A9BA">
              <wp:simplePos x="0" y="0"/>
              <wp:positionH relativeFrom="column">
                <wp:posOffset>-314325</wp:posOffset>
              </wp:positionH>
              <wp:positionV relativeFrom="paragraph">
                <wp:posOffset>160020</wp:posOffset>
              </wp:positionV>
              <wp:extent cx="74485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9754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2.6pt" to="56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C0589242">
      <w:numFmt w:val="decimal"/>
      <w:lvlText w:val=""/>
      <w:lvlJc w:val="left"/>
    </w:lvl>
    <w:lvl w:ilvl="1" w:tplc="58C85456">
      <w:numFmt w:val="decimal"/>
      <w:lvlText w:val=""/>
      <w:lvlJc w:val="left"/>
    </w:lvl>
    <w:lvl w:ilvl="2" w:tplc="BBE24D8C">
      <w:numFmt w:val="decimal"/>
      <w:lvlText w:val=""/>
      <w:lvlJc w:val="left"/>
    </w:lvl>
    <w:lvl w:ilvl="3" w:tplc="8228D2EC">
      <w:numFmt w:val="decimal"/>
      <w:lvlText w:val=""/>
      <w:lvlJc w:val="left"/>
    </w:lvl>
    <w:lvl w:ilvl="4" w:tplc="4EA8DD6A">
      <w:numFmt w:val="decimal"/>
      <w:lvlText w:val=""/>
      <w:lvlJc w:val="left"/>
    </w:lvl>
    <w:lvl w:ilvl="5" w:tplc="C71E7772">
      <w:numFmt w:val="decimal"/>
      <w:lvlText w:val=""/>
      <w:lvlJc w:val="left"/>
    </w:lvl>
    <w:lvl w:ilvl="6" w:tplc="F542AB3C">
      <w:numFmt w:val="decimal"/>
      <w:lvlText w:val=""/>
      <w:lvlJc w:val="left"/>
    </w:lvl>
    <w:lvl w:ilvl="7" w:tplc="C6D69116">
      <w:numFmt w:val="decimal"/>
      <w:lvlText w:val=""/>
      <w:lvlJc w:val="left"/>
    </w:lvl>
    <w:lvl w:ilvl="8" w:tplc="A536AC86">
      <w:numFmt w:val="decimal"/>
      <w:lvlText w:val=""/>
      <w:lvlJc w:val="left"/>
    </w:lvl>
  </w:abstractNum>
  <w:abstractNum w:abstractNumId="1" w15:restartNumberingAfterBreak="0">
    <w:nsid w:val="132E06D2"/>
    <w:multiLevelType w:val="hybridMultilevel"/>
    <w:tmpl w:val="A7E0B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2E5"/>
    <w:multiLevelType w:val="hybridMultilevel"/>
    <w:tmpl w:val="894EE873"/>
    <w:lvl w:ilvl="0" w:tplc="783E5A6E">
      <w:numFmt w:val="decimal"/>
      <w:lvlText w:val=""/>
      <w:lvlJc w:val="left"/>
    </w:lvl>
    <w:lvl w:ilvl="1" w:tplc="CA86030A">
      <w:numFmt w:val="decimal"/>
      <w:lvlText w:val=""/>
      <w:lvlJc w:val="left"/>
    </w:lvl>
    <w:lvl w:ilvl="2" w:tplc="DF705664">
      <w:numFmt w:val="decimal"/>
      <w:lvlText w:val=""/>
      <w:lvlJc w:val="left"/>
    </w:lvl>
    <w:lvl w:ilvl="3" w:tplc="912CED9E">
      <w:numFmt w:val="decimal"/>
      <w:lvlText w:val=""/>
      <w:lvlJc w:val="left"/>
    </w:lvl>
    <w:lvl w:ilvl="4" w:tplc="7A50B09A">
      <w:numFmt w:val="decimal"/>
      <w:lvlText w:val=""/>
      <w:lvlJc w:val="left"/>
    </w:lvl>
    <w:lvl w:ilvl="5" w:tplc="96AAA092">
      <w:numFmt w:val="decimal"/>
      <w:lvlText w:val=""/>
      <w:lvlJc w:val="left"/>
    </w:lvl>
    <w:lvl w:ilvl="6" w:tplc="A8E4DD20">
      <w:numFmt w:val="decimal"/>
      <w:lvlText w:val=""/>
      <w:lvlJc w:val="left"/>
    </w:lvl>
    <w:lvl w:ilvl="7" w:tplc="B4C0D2E0">
      <w:numFmt w:val="decimal"/>
      <w:lvlText w:val=""/>
      <w:lvlJc w:val="left"/>
    </w:lvl>
    <w:lvl w:ilvl="8" w:tplc="6B1CA880">
      <w:numFmt w:val="decimal"/>
      <w:lvlText w:val=""/>
      <w:lvlJc w:val="left"/>
    </w:lvl>
  </w:abstractNum>
  <w:abstractNum w:abstractNumId="3" w15:restartNumberingAfterBreak="0">
    <w:nsid w:val="3ED000A0"/>
    <w:multiLevelType w:val="hybridMultilevel"/>
    <w:tmpl w:val="2FCE5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00a2ff">
      <v:fill color="#00a2ff"/>
      <v:stroke weight="2pt" miterlimit="4"/>
      <v:textbox style="mso-column-margin:3pt;mso-fit-shape-to-text:t" inset="8pt,8pt,8pt,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55"/>
    <w:rsid w:val="000007D6"/>
    <w:rsid w:val="00165382"/>
    <w:rsid w:val="004765D9"/>
    <w:rsid w:val="00577386"/>
    <w:rsid w:val="006D5DE8"/>
    <w:rsid w:val="007803BF"/>
    <w:rsid w:val="009857B6"/>
    <w:rsid w:val="00A06955"/>
    <w:rsid w:val="00A26D07"/>
    <w:rsid w:val="00B645C0"/>
    <w:rsid w:val="00C957D4"/>
    <w:rsid w:val="00CE0D20"/>
    <w:rsid w:val="00D47AFF"/>
    <w:rsid w:val="00E73B0D"/>
    <w:rsid w:val="00E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00a2ff">
      <v:fill color="#00a2ff"/>
      <v:stroke weight="2pt" miterlimit="4"/>
      <v:textbox style="mso-column-margin:3pt;mso-fit-shape-to-text:t" inset="8pt,8pt,8pt,8pt"/>
    </o:shapedefaults>
    <o:shapelayout v:ext="edit">
      <o:idmap v:ext="edit" data="1"/>
    </o:shapelayout>
  </w:shapeDefaults>
  <w:doNotEmbedSmartTags/>
  <w:decimalSymbol w:val="."/>
  <w:listSeparator w:val=","/>
  <w14:docId w14:val="24E90F37"/>
  <w15:chartTrackingRefBased/>
  <w15:docId w15:val="{972E8167-DDEC-4A95-AEFC-59660962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0007D6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Lettered">
    <w:name w:val="Lettered"/>
  </w:style>
  <w:style w:type="paragraph" w:styleId="Header">
    <w:name w:val="header"/>
    <w:basedOn w:val="Normal"/>
    <w:link w:val="HeaderChar"/>
    <w:locked/>
    <w:rsid w:val="00000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7D6"/>
    <w:rPr>
      <w:sz w:val="24"/>
      <w:szCs w:val="24"/>
    </w:rPr>
  </w:style>
  <w:style w:type="paragraph" w:styleId="Footer">
    <w:name w:val="footer"/>
    <w:basedOn w:val="Normal"/>
    <w:link w:val="FooterChar"/>
    <w:locked/>
    <w:rsid w:val="00000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07D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0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ocuments\Custom%20Office%20Templates\Spotted%20Hooves%20Mini%20Pig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C2CF029EDF41B1B04057E6A71D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7709-C5DE-4029-843E-5C9F727406B6}"/>
      </w:docPartPr>
      <w:docPartBody>
        <w:p w:rsidR="00000000" w:rsidRDefault="009A448C">
          <w:pPr>
            <w:pStyle w:val="38C2CF029EDF41B1B04057E6A71DE4D1"/>
          </w:pPr>
          <w:r w:rsidRPr="00CE0D20">
            <w:rPr>
              <w:rStyle w:val="PlaceholderText"/>
              <w:rFonts w:ascii="Garamond" w:hAnsi="Garamond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3CB478DC43246BFA9796520C676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19C5-F0E5-4ADB-ACDF-FB86EE6B8586}"/>
      </w:docPartPr>
      <w:docPartBody>
        <w:p w:rsidR="00000000" w:rsidRDefault="009A448C">
          <w:pPr>
            <w:pStyle w:val="03CB478DC43246BFA9796520C6762099"/>
          </w:pPr>
          <w:r w:rsidRPr="00CE0D20">
            <w:rPr>
              <w:rStyle w:val="PlaceholderText"/>
              <w:rFonts w:ascii="Garamond" w:hAnsi="Garamond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D4BCBC285FF4B029D9B6CB74209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E51C5-CFCB-494C-A71D-DA20248C615D}"/>
      </w:docPartPr>
      <w:docPartBody>
        <w:p w:rsidR="00000000" w:rsidRDefault="009A448C">
          <w:pPr>
            <w:pStyle w:val="DD4BCBC285FF4B029D9B6CB74209C32B"/>
          </w:pPr>
          <w:r w:rsidRPr="00CE0D20">
            <w:rPr>
              <w:rStyle w:val="PlaceholderText"/>
              <w:rFonts w:ascii="Garamond" w:hAnsi="Garamond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A2BD72F5E314DCDAE03C37C5577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5C4E-FB3F-4894-974E-81D23A963502}"/>
      </w:docPartPr>
      <w:docPartBody>
        <w:p w:rsidR="00000000" w:rsidRDefault="009A448C">
          <w:pPr>
            <w:pStyle w:val="1A2BD72F5E314DCDAE03C37C5577E06D"/>
          </w:pPr>
          <w:r w:rsidRPr="00CE0D20">
            <w:rPr>
              <w:rStyle w:val="PlaceholderText"/>
              <w:rFonts w:ascii="Garamond" w:hAnsi="Garamond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8C"/>
    <w:rsid w:val="009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C2CF029EDF41B1B04057E6A71DE4D1">
    <w:name w:val="38C2CF029EDF41B1B04057E6A71DE4D1"/>
  </w:style>
  <w:style w:type="paragraph" w:customStyle="1" w:styleId="03CB478DC43246BFA9796520C6762099">
    <w:name w:val="03CB478DC43246BFA9796520C6762099"/>
  </w:style>
  <w:style w:type="paragraph" w:customStyle="1" w:styleId="DD4BCBC285FF4B029D9B6CB74209C32B">
    <w:name w:val="DD4BCBC285FF4B029D9B6CB74209C32B"/>
  </w:style>
  <w:style w:type="paragraph" w:customStyle="1" w:styleId="1A2BD72F5E314DCDAE03C37C5577E06D">
    <w:name w:val="1A2BD72F5E314DCDAE03C37C5577E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2B47-D5F4-488C-B0B1-9D64F874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Spotted Hooves Mini Pig Application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Letterneau</dc:creator>
  <cp:keywords/>
  <cp:lastModifiedBy>James Letterneau</cp:lastModifiedBy>
  <cp:revision>1</cp:revision>
  <dcterms:created xsi:type="dcterms:W3CDTF">2019-09-30T04:34:00Z</dcterms:created>
  <dcterms:modified xsi:type="dcterms:W3CDTF">2019-09-30T04:34:00Z</dcterms:modified>
</cp:coreProperties>
</file>